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75" w:rsidRPr="00167A3C" w:rsidRDefault="000C4775" w:rsidP="00167A3C">
      <w:pPr>
        <w:jc w:val="center"/>
        <w:rPr>
          <w:b/>
          <w:sz w:val="40"/>
          <w:szCs w:val="40"/>
        </w:rPr>
      </w:pPr>
      <w:r w:rsidRPr="00167A3C">
        <w:rPr>
          <w:b/>
          <w:sz w:val="40"/>
          <w:szCs w:val="40"/>
        </w:rPr>
        <w:t xml:space="preserve">A.N.I.L.S. UMBRIA PRESENTA </w:t>
      </w:r>
    </w:p>
    <w:p w:rsidR="000C4775" w:rsidRDefault="000C4775" w:rsidP="003B397C">
      <w:pPr>
        <w:jc w:val="center"/>
        <w:rPr>
          <w:b/>
          <w:sz w:val="32"/>
          <w:szCs w:val="32"/>
        </w:rPr>
      </w:pPr>
      <w:hyperlink r:id="rId4" w:history="1">
        <w:r w:rsidRPr="004E3B91">
          <w:rPr>
            <w:noProof/>
            <w:color w:val="0000FF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http://www.cinemarex.it/crex/site/articles/prog-teatro.jpg" href="http://www.google.it/url?sa=i&amp;rct=j&amp;q=&amp;esrc=s&amp;source=images&amp;cd=&amp;cad=rja&amp;uact=8&amp;ved=0ahUKEwj6767g8_fKAhVpAZoKHQNJDC4QjRwIBw&amp;url=http://www.cinemarex.it/programmazione/teatro&amp;psig=AFQjCNHZYHUyx2okereOsdqVYzLcmWP6oA&amp;ust=14555615957402" style="width:152.25pt;height:114pt;visibility:visible" o:button="t">
              <v:fill o:detectmouseclick="t"/>
              <v:imagedata r:id="rId5" o:title=""/>
            </v:shape>
          </w:pict>
        </w:r>
      </w:hyperlink>
    </w:p>
    <w:p w:rsidR="000C4775" w:rsidRPr="00B46A59" w:rsidRDefault="000C4775" w:rsidP="003B397C">
      <w:pPr>
        <w:spacing w:after="0" w:line="240" w:lineRule="auto"/>
        <w:jc w:val="center"/>
        <w:rPr>
          <w:b/>
          <w:sz w:val="36"/>
          <w:szCs w:val="36"/>
        </w:rPr>
      </w:pPr>
      <w:r w:rsidRPr="00B46A59">
        <w:rPr>
          <w:b/>
          <w:sz w:val="36"/>
          <w:szCs w:val="36"/>
        </w:rPr>
        <w:t>LA CLASSE TEATRO DELLA COMUNICAZIONE</w:t>
      </w:r>
    </w:p>
    <w:p w:rsidR="000C4775" w:rsidRPr="00B46A59" w:rsidRDefault="000C4775" w:rsidP="003B397C">
      <w:pPr>
        <w:spacing w:after="0" w:line="240" w:lineRule="auto"/>
        <w:jc w:val="center"/>
        <w:rPr>
          <w:i/>
          <w:sz w:val="24"/>
          <w:szCs w:val="24"/>
        </w:rPr>
      </w:pPr>
      <w:r w:rsidRPr="00B46A59">
        <w:rPr>
          <w:i/>
          <w:sz w:val="24"/>
          <w:szCs w:val="24"/>
        </w:rPr>
        <w:t>LABORATORIO TEATRALE di FORMAZIONE per DOCENTI E STUDENTI</w:t>
      </w:r>
    </w:p>
    <w:p w:rsidR="000C4775" w:rsidRPr="0094527C" w:rsidRDefault="000C4775" w:rsidP="003B397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C4775" w:rsidRPr="00B46A59" w:rsidRDefault="000C4775" w:rsidP="003B397C">
      <w:pPr>
        <w:spacing w:after="0" w:line="240" w:lineRule="auto"/>
        <w:jc w:val="center"/>
        <w:rPr>
          <w:i/>
        </w:rPr>
      </w:pPr>
      <w:r w:rsidRPr="00B46A59">
        <w:rPr>
          <w:i/>
        </w:rPr>
        <w:t>ASSISI, CONVITTO NAZIONALE “ PRINCIPE DI NAPOLI”, 26 FEBBRAIO 2016</w:t>
      </w:r>
    </w:p>
    <w:p w:rsidR="000C4775" w:rsidRDefault="000C4775" w:rsidP="003B397C">
      <w:pPr>
        <w:spacing w:after="0" w:line="240" w:lineRule="auto"/>
        <w:jc w:val="center"/>
        <w:rPr>
          <w:b/>
          <w:sz w:val="20"/>
          <w:szCs w:val="20"/>
        </w:rPr>
      </w:pPr>
    </w:p>
    <w:p w:rsidR="000C4775" w:rsidRDefault="000C4775" w:rsidP="003B397C">
      <w:pPr>
        <w:spacing w:after="0" w:line="240" w:lineRule="auto"/>
        <w:jc w:val="center"/>
        <w:rPr>
          <w:b/>
          <w:i/>
          <w:sz w:val="20"/>
          <w:szCs w:val="20"/>
        </w:rPr>
      </w:pPr>
      <w:r w:rsidRPr="00192466">
        <w:rPr>
          <w:b/>
          <w:sz w:val="20"/>
          <w:szCs w:val="20"/>
        </w:rPr>
        <w:t>SEMINARIO CONCLUSIVO DEL</w:t>
      </w:r>
      <w:r>
        <w:rPr>
          <w:b/>
          <w:sz w:val="20"/>
          <w:szCs w:val="20"/>
        </w:rPr>
        <w:t xml:space="preserve">LO </w:t>
      </w:r>
      <w:r w:rsidRPr="00192466">
        <w:rPr>
          <w:b/>
          <w:sz w:val="20"/>
          <w:szCs w:val="20"/>
        </w:rPr>
        <w:t xml:space="preserve">STAGE: </w:t>
      </w:r>
      <w:r w:rsidRPr="00192466">
        <w:rPr>
          <w:b/>
          <w:i/>
          <w:sz w:val="20"/>
          <w:szCs w:val="20"/>
        </w:rPr>
        <w:t xml:space="preserve">LA CLASSE  TEATRO DELLA COMUNICAZIONE </w:t>
      </w:r>
    </w:p>
    <w:p w:rsidR="000C4775" w:rsidRPr="00192466" w:rsidRDefault="000C4775" w:rsidP="003B397C">
      <w:pPr>
        <w:spacing w:after="0" w:line="240" w:lineRule="auto"/>
        <w:jc w:val="center"/>
        <w:rPr>
          <w:b/>
          <w:sz w:val="20"/>
          <w:szCs w:val="20"/>
        </w:rPr>
      </w:pPr>
      <w:r w:rsidRPr="00192466">
        <w:rPr>
          <w:b/>
          <w:i/>
          <w:sz w:val="20"/>
          <w:szCs w:val="20"/>
        </w:rPr>
        <w:t>(</w:t>
      </w:r>
      <w:r w:rsidRPr="00192466">
        <w:rPr>
          <w:b/>
          <w:sz w:val="20"/>
          <w:szCs w:val="20"/>
        </w:rPr>
        <w:t>Assisi 11-12-13 Settembre 2015)</w:t>
      </w:r>
    </w:p>
    <w:p w:rsidR="000C4775" w:rsidRDefault="000C4775" w:rsidP="003B397C">
      <w:pPr>
        <w:spacing w:after="0" w:line="240" w:lineRule="auto"/>
        <w:jc w:val="center"/>
        <w:rPr>
          <w:b/>
        </w:rPr>
      </w:pPr>
    </w:p>
    <w:p w:rsidR="000C4775" w:rsidRDefault="000C4775" w:rsidP="003B39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</w:p>
    <w:p w:rsidR="000C4775" w:rsidRDefault="000C4775" w:rsidP="003B39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9.00-10.00  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Attività laboratoriale riservata agli studenti con la prof.ssa Eliana Terzuoli di Firenze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</w:p>
    <w:p w:rsidR="000C4775" w:rsidRDefault="000C4775" w:rsidP="003B39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10.00-10.15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Apertura dei lavori</w:t>
      </w:r>
    </w:p>
    <w:p w:rsidR="000C4775" w:rsidRDefault="000C4775" w:rsidP="00051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Prof.ssa </w:t>
      </w:r>
      <w:r w:rsidRPr="00051B9B">
        <w:rPr>
          <w:sz w:val="24"/>
          <w:szCs w:val="24"/>
        </w:rPr>
        <w:t>Antonella Gambacorta, Ufficio scolastico Regionale dell’Umbria</w:t>
      </w:r>
    </w:p>
    <w:p w:rsidR="000C4775" w:rsidRDefault="000C4775" w:rsidP="00051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Prof.ssa Eliana Terzuoli, Vice presidente ANILS Firenze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Prof.ssa Ancilla Maria Antonini, presidente ANILS Umbria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</w:p>
    <w:p w:rsidR="000C4775" w:rsidRDefault="000C4775" w:rsidP="003B39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10.15-11.45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Presentazione dei lavori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Rappresentazione teatrale degli studenti liberamente ispirata a: </w:t>
      </w:r>
      <w:r>
        <w:rPr>
          <w:i/>
          <w:sz w:val="24"/>
          <w:szCs w:val="24"/>
        </w:rPr>
        <w:t>Exercices de style</w:t>
      </w:r>
      <w:r>
        <w:rPr>
          <w:sz w:val="24"/>
          <w:szCs w:val="24"/>
        </w:rPr>
        <w:t xml:space="preserve"> di Raymond Queneau.</w:t>
      </w:r>
    </w:p>
    <w:p w:rsidR="000C4775" w:rsidRPr="0016332E" w:rsidRDefault="000C4775" w:rsidP="003B397C">
      <w:pPr>
        <w:spacing w:after="0" w:line="240" w:lineRule="auto"/>
        <w:rPr>
          <w:sz w:val="24"/>
          <w:szCs w:val="24"/>
        </w:rPr>
      </w:pPr>
    </w:p>
    <w:p w:rsidR="000C4775" w:rsidRDefault="000C4775" w:rsidP="00167A3C">
      <w:pPr>
        <w:spacing w:after="0" w:line="240" w:lineRule="auto"/>
        <w:rPr>
          <w:sz w:val="24"/>
          <w:szCs w:val="24"/>
        </w:rPr>
      </w:pPr>
      <w:r w:rsidRPr="00F46C2C">
        <w:rPr>
          <w:b/>
          <w:i/>
          <w:sz w:val="24"/>
          <w:szCs w:val="24"/>
        </w:rPr>
        <w:t>Classe 3O dell’ “ Istituto A. Pieralli di Perugia</w:t>
      </w:r>
      <w:r>
        <w:rPr>
          <w:sz w:val="24"/>
          <w:szCs w:val="24"/>
        </w:rPr>
        <w:t xml:space="preserve">”: </w:t>
      </w:r>
      <w:r>
        <w:rPr>
          <w:i/>
          <w:sz w:val="24"/>
          <w:szCs w:val="24"/>
        </w:rPr>
        <w:t>Comedia</w:t>
      </w:r>
      <w:r>
        <w:rPr>
          <w:sz w:val="24"/>
          <w:szCs w:val="24"/>
        </w:rPr>
        <w:t xml:space="preserve">. 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</w:p>
    <w:p w:rsidR="000C4775" w:rsidRDefault="000C4775" w:rsidP="003B397C">
      <w:pPr>
        <w:spacing w:after="0" w:line="240" w:lineRule="auto"/>
        <w:rPr>
          <w:sz w:val="24"/>
          <w:szCs w:val="24"/>
        </w:rPr>
      </w:pPr>
      <w:r w:rsidRPr="00F46C2C">
        <w:rPr>
          <w:b/>
          <w:i/>
          <w:sz w:val="24"/>
          <w:szCs w:val="24"/>
        </w:rPr>
        <w:t>Classe 1°A CAT dell’ITCG “L.</w:t>
      </w:r>
      <w:r>
        <w:rPr>
          <w:b/>
          <w:i/>
          <w:sz w:val="24"/>
          <w:szCs w:val="24"/>
        </w:rPr>
        <w:t xml:space="preserve"> </w:t>
      </w:r>
      <w:r w:rsidRPr="00F46C2C">
        <w:rPr>
          <w:b/>
          <w:i/>
          <w:sz w:val="24"/>
          <w:szCs w:val="24"/>
        </w:rPr>
        <w:t>Einaudi” di Todi</w:t>
      </w:r>
      <w:r>
        <w:rPr>
          <w:sz w:val="24"/>
          <w:szCs w:val="24"/>
        </w:rPr>
        <w:t xml:space="preserve"> : </w:t>
      </w:r>
      <w:r>
        <w:rPr>
          <w:i/>
          <w:sz w:val="24"/>
          <w:szCs w:val="24"/>
        </w:rPr>
        <w:t>Partenze</w:t>
      </w:r>
      <w:r>
        <w:rPr>
          <w:sz w:val="24"/>
          <w:szCs w:val="24"/>
        </w:rPr>
        <w:t>.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</w:p>
    <w:p w:rsidR="000C4775" w:rsidRDefault="000C4775" w:rsidP="008A5214">
      <w:pPr>
        <w:spacing w:after="0" w:line="240" w:lineRule="auto"/>
        <w:rPr>
          <w:sz w:val="24"/>
          <w:szCs w:val="24"/>
        </w:rPr>
      </w:pPr>
      <w:r w:rsidRPr="00F46C2C">
        <w:rPr>
          <w:b/>
          <w:i/>
          <w:sz w:val="24"/>
          <w:szCs w:val="24"/>
        </w:rPr>
        <w:t>Classe 2AC</w:t>
      </w:r>
      <w:r>
        <w:rPr>
          <w:b/>
          <w:i/>
          <w:sz w:val="24"/>
          <w:szCs w:val="24"/>
        </w:rPr>
        <w:t>lassico</w:t>
      </w:r>
      <w:r w:rsidRPr="00F46C2C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gli studenti</w:t>
      </w:r>
      <w:bookmarkStart w:id="0" w:name="_GoBack"/>
      <w:bookmarkEnd w:id="0"/>
      <w:r w:rsidRPr="00F46C2C">
        <w:rPr>
          <w:b/>
          <w:i/>
          <w:sz w:val="24"/>
          <w:szCs w:val="24"/>
        </w:rPr>
        <w:t>:</w:t>
      </w:r>
      <w:r w:rsidRPr="00F46C2C">
        <w:rPr>
          <w:rFonts w:cs="Arial"/>
          <w:b/>
          <w:i/>
          <w:sz w:val="24"/>
          <w:szCs w:val="24"/>
          <w:lang w:eastAsia="it-IT"/>
        </w:rPr>
        <w:t xml:space="preserve"> Laura Betti,  Alessandro</w:t>
      </w:r>
      <w:r>
        <w:rPr>
          <w:rFonts w:cs="Arial"/>
          <w:b/>
          <w:i/>
          <w:sz w:val="24"/>
          <w:szCs w:val="24"/>
          <w:lang w:eastAsia="it-IT"/>
        </w:rPr>
        <w:t xml:space="preserve"> </w:t>
      </w:r>
      <w:r w:rsidRPr="00F46C2C">
        <w:rPr>
          <w:rFonts w:cs="Arial"/>
          <w:b/>
          <w:i/>
          <w:sz w:val="24"/>
          <w:szCs w:val="24"/>
          <w:lang w:eastAsia="it-IT"/>
        </w:rPr>
        <w:t>Peppucci,  Filippo Rosati, Vittorio Scanu)</w:t>
      </w:r>
      <w:r w:rsidRPr="00F46C2C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del </w:t>
      </w:r>
      <w:r w:rsidRPr="00F46C2C">
        <w:rPr>
          <w:rFonts w:cs="Arial"/>
          <w:b/>
          <w:i/>
          <w:sz w:val="24"/>
          <w:szCs w:val="24"/>
          <w:lang w:eastAsia="it-IT"/>
        </w:rPr>
        <w:t>Liceo</w:t>
      </w:r>
      <w:r>
        <w:rPr>
          <w:rFonts w:cs="Arial"/>
          <w:b/>
          <w:i/>
          <w:sz w:val="24"/>
          <w:szCs w:val="24"/>
          <w:lang w:eastAsia="it-IT"/>
        </w:rPr>
        <w:t xml:space="preserve"> Classico</w:t>
      </w:r>
      <w:r w:rsidRPr="00F46C2C">
        <w:rPr>
          <w:rFonts w:cs="Arial"/>
          <w:b/>
          <w:i/>
          <w:sz w:val="24"/>
          <w:szCs w:val="24"/>
          <w:lang w:eastAsia="it-IT"/>
        </w:rPr>
        <w:t xml:space="preserve"> “Jacopone da Todi”</w:t>
      </w:r>
      <w:r>
        <w:rPr>
          <w:rFonts w:cs="Arial"/>
          <w:sz w:val="24"/>
          <w:szCs w:val="24"/>
          <w:lang w:eastAsia="it-IT"/>
        </w:rPr>
        <w:t xml:space="preserve">: </w:t>
      </w:r>
      <w:r w:rsidRPr="009E4F90">
        <w:rPr>
          <w:rFonts w:cs="Arial"/>
          <w:i/>
          <w:sz w:val="24"/>
          <w:szCs w:val="24"/>
        </w:rPr>
        <w:t>Melting Bus</w:t>
      </w:r>
      <w:r>
        <w:rPr>
          <w:rFonts w:ascii="Arial" w:hAnsi="Arial" w:cs="Arial"/>
          <w:sz w:val="21"/>
          <w:szCs w:val="21"/>
        </w:rPr>
        <w:t>.</w:t>
      </w:r>
    </w:p>
    <w:p w:rsidR="000C4775" w:rsidRPr="009E4F90" w:rsidRDefault="000C4775" w:rsidP="003B397C">
      <w:pPr>
        <w:spacing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0C4775" w:rsidRDefault="000C4775" w:rsidP="003B39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11.45-12.30 </w:t>
      </w:r>
      <w:r>
        <w:rPr>
          <w:sz w:val="24"/>
          <w:szCs w:val="24"/>
        </w:rPr>
        <w:t>Impressioni, esperienze, suggestioni…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Incontro/dibattito tra i protagonisti sulla scena ed il pubblico.</w:t>
      </w:r>
    </w:p>
    <w:p w:rsidR="000C4775" w:rsidRDefault="000C4775" w:rsidP="003B397C">
      <w:pPr>
        <w:spacing w:after="0" w:line="240" w:lineRule="auto"/>
        <w:rPr>
          <w:sz w:val="24"/>
          <w:szCs w:val="24"/>
        </w:rPr>
      </w:pPr>
    </w:p>
    <w:p w:rsidR="000C4775" w:rsidRPr="00987720" w:rsidRDefault="000C4775" w:rsidP="003B39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12.30-13.00 </w:t>
      </w:r>
      <w:r>
        <w:rPr>
          <w:sz w:val="24"/>
          <w:szCs w:val="24"/>
        </w:rPr>
        <w:t>Chiusura dei lavori</w:t>
      </w:r>
    </w:p>
    <w:p w:rsidR="000C4775" w:rsidRPr="003B397C" w:rsidRDefault="000C4775" w:rsidP="003B397C">
      <w:r w:rsidRPr="003B397C">
        <w:t xml:space="preserve"> </w:t>
      </w:r>
    </w:p>
    <w:sectPr w:rsidR="000C4775" w:rsidRPr="003B397C" w:rsidSect="003E0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5FA"/>
    <w:rsid w:val="00051B9B"/>
    <w:rsid w:val="000C4775"/>
    <w:rsid w:val="0016332E"/>
    <w:rsid w:val="00167A3C"/>
    <w:rsid w:val="00192466"/>
    <w:rsid w:val="001C5AED"/>
    <w:rsid w:val="002B32E8"/>
    <w:rsid w:val="003B397C"/>
    <w:rsid w:val="003E06F6"/>
    <w:rsid w:val="004074E1"/>
    <w:rsid w:val="004E3B91"/>
    <w:rsid w:val="006242EB"/>
    <w:rsid w:val="006605FA"/>
    <w:rsid w:val="007928A1"/>
    <w:rsid w:val="00894D30"/>
    <w:rsid w:val="008A5214"/>
    <w:rsid w:val="0094527C"/>
    <w:rsid w:val="00987720"/>
    <w:rsid w:val="009E4F90"/>
    <w:rsid w:val="00A45F55"/>
    <w:rsid w:val="00B46A59"/>
    <w:rsid w:val="00C15D21"/>
    <w:rsid w:val="00C85BBD"/>
    <w:rsid w:val="00D76204"/>
    <w:rsid w:val="00E61A78"/>
    <w:rsid w:val="00E800BD"/>
    <w:rsid w:val="00EB6CE7"/>
    <w:rsid w:val="00F46C2C"/>
    <w:rsid w:val="00F9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0ahUKEwj6767g8_fKAhVpAZoKHQNJDC4QjRwIBw&amp;url=http://www.cinemarex.it/programmazione/teatro&amp;psig=AFQjCNHZYHUyx2okereOsdqVYzLcmWP6oA&amp;ust=1455561595740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Ancilla Maria</dc:creator>
  <cp:keywords/>
  <dc:description/>
  <cp:lastModifiedBy>Gianfranco</cp:lastModifiedBy>
  <cp:revision>2</cp:revision>
  <cp:lastPrinted>2016-02-23T11:55:00Z</cp:lastPrinted>
  <dcterms:created xsi:type="dcterms:W3CDTF">2016-02-27T20:10:00Z</dcterms:created>
  <dcterms:modified xsi:type="dcterms:W3CDTF">2016-02-27T20:10:00Z</dcterms:modified>
</cp:coreProperties>
</file>